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800A25">
      <w:pPr>
        <w:rPr>
          <w:rFonts w:ascii="Arial" w:hAnsi="Arial" w:cs="Arial"/>
          <w:i/>
          <w:sz w:val="48"/>
          <w:szCs w:val="48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A7640C2" wp14:editId="759EF936">
            <wp:simplePos x="0" y="0"/>
            <wp:positionH relativeFrom="column">
              <wp:posOffset>-1270</wp:posOffset>
            </wp:positionH>
            <wp:positionV relativeFrom="paragraph">
              <wp:posOffset>263994</wp:posOffset>
            </wp:positionV>
            <wp:extent cx="5760720" cy="3964940"/>
            <wp:effectExtent l="0" t="0" r="0" b="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49706B" w:rsidRDefault="004F617C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VAKBEKWAAM </w:t>
      </w:r>
      <w:r w:rsidR="00A27DE0">
        <w:rPr>
          <w:rFonts w:ascii="Arial" w:hAnsi="Arial" w:cs="Arial"/>
          <w:b/>
          <w:color w:val="FFFFFF" w:themeColor="background1"/>
          <w:sz w:val="48"/>
          <w:szCs w:val="48"/>
        </w:rPr>
        <w:t>MEDEWERKER DIERVERZORGING</w:t>
      </w: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Pr="0011229F" w:rsidRDefault="00A27DE0" w:rsidP="00A27DE0">
      <w:pPr>
        <w:jc w:val="center"/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45B56" w:rsidRDefault="009530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22B97"/>
    <w:rsid w:val="00190AA8"/>
    <w:rsid w:val="001D0656"/>
    <w:rsid w:val="00285EA7"/>
    <w:rsid w:val="003C11E4"/>
    <w:rsid w:val="00453C09"/>
    <w:rsid w:val="004811DB"/>
    <w:rsid w:val="0049706B"/>
    <w:rsid w:val="004F617C"/>
    <w:rsid w:val="00503072"/>
    <w:rsid w:val="005F390E"/>
    <w:rsid w:val="0067603D"/>
    <w:rsid w:val="006818E6"/>
    <w:rsid w:val="0069681F"/>
    <w:rsid w:val="006F4F1C"/>
    <w:rsid w:val="007D602F"/>
    <w:rsid w:val="00800A25"/>
    <w:rsid w:val="008A4BFD"/>
    <w:rsid w:val="008F16AB"/>
    <w:rsid w:val="00945B56"/>
    <w:rsid w:val="009530C0"/>
    <w:rsid w:val="00A27DE0"/>
    <w:rsid w:val="00BD6339"/>
    <w:rsid w:val="00CA487C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5467-0D7E-4E14-B6D2-237598823768}"/>
</file>

<file path=customXml/itemProps2.xml><?xml version="1.0" encoding="utf-8"?>
<ds:datastoreItem xmlns:ds="http://schemas.openxmlformats.org/officeDocument/2006/customXml" ds:itemID="{F5E72496-8AFC-4352-8D24-AF874B0B87BB}"/>
</file>

<file path=customXml/itemProps3.xml><?xml version="1.0" encoding="utf-8"?>
<ds:datastoreItem xmlns:ds="http://schemas.openxmlformats.org/officeDocument/2006/customXml" ds:itemID="{4131B793-4410-4F45-AF73-5FF5B80456A4}"/>
</file>

<file path=docProps/app.xml><?xml version="1.0" encoding="utf-8"?>
<Properties xmlns="http://schemas.openxmlformats.org/officeDocument/2006/extended-properties" xmlns:vt="http://schemas.openxmlformats.org/officeDocument/2006/docPropsVTypes">
  <Template>CFD76E6E</Template>
  <TotalTime>0</TotalTime>
  <Pages>1</Pages>
  <Words>28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Ina IJsinga - Koning</cp:lastModifiedBy>
  <cp:revision>2</cp:revision>
  <cp:lastPrinted>2018-03-29T11:23:00Z</cp:lastPrinted>
  <dcterms:created xsi:type="dcterms:W3CDTF">2019-03-28T12:24:00Z</dcterms:created>
  <dcterms:modified xsi:type="dcterms:W3CDTF">2019-03-28T12:24:00Z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